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C4B57" w14:textId="25CEF15A" w:rsidR="00070804" w:rsidRDefault="00070804">
      <w:pPr>
        <w:pStyle w:val="Heading1"/>
      </w:pPr>
      <w:bookmarkStart w:id="0" w:name="_GoBack"/>
      <w:bookmarkEnd w:id="0"/>
      <w:r>
        <w:t>STUDENTS</w:t>
      </w:r>
      <w:r>
        <w:tab/>
        <w:t>09.36 AP.21</w:t>
      </w:r>
    </w:p>
    <w:p w14:paraId="05031842" w14:textId="77777777" w:rsidR="00070804" w:rsidRDefault="00070804">
      <w:pPr>
        <w:pStyle w:val="policytitle"/>
      </w:pPr>
      <w:r>
        <w:t>School</w:t>
      </w:r>
      <w:r>
        <w:noBreakHyphen/>
        <w:t>Related Student Trip Request Form</w:t>
      </w:r>
    </w:p>
    <w:p w14:paraId="62C652AC" w14:textId="7B82CCD6" w:rsidR="00070804" w:rsidRDefault="00070804" w:rsidP="0090271C">
      <w:pPr>
        <w:pStyle w:val="polic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center"/>
      </w:pPr>
      <w:r>
        <w:t xml:space="preserve">Submit this form </w:t>
      </w:r>
      <w:r w:rsidRPr="0067792F">
        <w:rPr>
          <w:rStyle w:val="ksbanormal"/>
        </w:rPr>
        <w:t>one (1) week</w:t>
      </w:r>
      <w:r>
        <w:t xml:space="preserve"> prior to the trip.</w:t>
      </w:r>
    </w:p>
    <w:p w14:paraId="63F91956" w14:textId="5CDF1477" w:rsidR="0090271C" w:rsidRPr="0090271C" w:rsidRDefault="0090271C">
      <w:pPr>
        <w:pStyle w:val="polic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Style w:val="ksbanormal"/>
        </w:rPr>
      </w:pPr>
      <w:r w:rsidRPr="0090271C">
        <w:rPr>
          <w:rStyle w:val="ksbanormal"/>
        </w:rPr>
        <w:t>Submit this form one (1) week prior to the next scheduled board meeting for out-of-state trips.</w:t>
      </w:r>
    </w:p>
    <w:p w14:paraId="6D5E8140" w14:textId="77777777" w:rsidR="00070804" w:rsidRDefault="00070804">
      <w:pPr>
        <w:pStyle w:val="sideheading"/>
        <w:rPr>
          <w:sz w:val="20"/>
        </w:rPr>
      </w:pPr>
      <w:r>
        <w:rPr>
          <w:sz w:val="20"/>
        </w:rPr>
        <w:t xml:space="preserve">School __________________________ Faculty Member(s) sponsoring trip </w:t>
      </w:r>
      <w:r>
        <w:rPr>
          <w:sz w:val="20"/>
        </w:rPr>
        <w:softHyphen/>
        <w:t>___________________________</w:t>
      </w:r>
    </w:p>
    <w:p w14:paraId="5D915C40" w14:textId="77777777" w:rsidR="00070804" w:rsidRDefault="00070804">
      <w:pPr>
        <w:pStyle w:val="sideheading"/>
        <w:rPr>
          <w:sz w:val="20"/>
        </w:rPr>
      </w:pPr>
      <w:r>
        <w:rPr>
          <w:sz w:val="20"/>
        </w:rPr>
        <w:t>Type of Trip (check one):</w:t>
      </w:r>
    </w:p>
    <w:p w14:paraId="2C8CE196" w14:textId="77777777" w:rsidR="00070804" w:rsidRDefault="00070804">
      <w:pPr>
        <w:pStyle w:val="policytext"/>
        <w:tabs>
          <w:tab w:val="left" w:pos="2340"/>
        </w:tabs>
        <w:spacing w:after="40"/>
        <w:ind w:left="18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Classroom Field Trip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Class Trip (i.e., junior, senior), specify _____________________________________</w:t>
      </w:r>
    </w:p>
    <w:p w14:paraId="33B70545" w14:textId="77777777" w:rsidR="00070804" w:rsidRDefault="00070804">
      <w:pPr>
        <w:pStyle w:val="policytext"/>
        <w:tabs>
          <w:tab w:val="left" w:pos="-1980"/>
        </w:tabs>
        <w:spacing w:after="40"/>
        <w:ind w:left="18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Organization/Club Trip , specify ____________________ </w:t>
      </w:r>
      <w:r>
        <w:rPr>
          <w:sz w:val="20"/>
        </w:rPr>
        <w:sym w:font="Wingdings" w:char="F06F"/>
      </w:r>
      <w:r>
        <w:rPr>
          <w:sz w:val="20"/>
        </w:rPr>
        <w:t xml:space="preserve"> Other (athletic, band, if applicable) ____________</w:t>
      </w:r>
    </w:p>
    <w:p w14:paraId="0F51F060" w14:textId="77777777" w:rsidR="00070804" w:rsidRDefault="00070804">
      <w:pPr>
        <w:pStyle w:val="sideheading"/>
        <w:rPr>
          <w:sz w:val="20"/>
        </w:rPr>
      </w:pPr>
      <w:r>
        <w:rPr>
          <w:sz w:val="20"/>
        </w:rPr>
        <w:t>Destination __________________________Address ________________________________Phone __________</w:t>
      </w:r>
    </w:p>
    <w:p w14:paraId="557F5137" w14:textId="77777777" w:rsidR="00070804" w:rsidRDefault="00070804">
      <w:pPr>
        <w:pStyle w:val="policytext"/>
        <w:tabs>
          <w:tab w:val="left" w:pos="1620"/>
          <w:tab w:val="left" w:pos="3150"/>
        </w:tabs>
        <w:spacing w:after="40"/>
        <w:ind w:left="18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Out of State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Out of County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Within County</w:t>
      </w:r>
    </w:p>
    <w:p w14:paraId="105B899E" w14:textId="77777777" w:rsidR="00070804" w:rsidRDefault="00070804">
      <w:pPr>
        <w:pStyle w:val="policytext"/>
        <w:spacing w:after="40"/>
        <w:ind w:left="18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Overnight; give name, address, phone of lodging ___________________________________________________</w:t>
      </w:r>
    </w:p>
    <w:p w14:paraId="22BB35B0" w14:textId="77777777" w:rsidR="00070804" w:rsidRDefault="00070804">
      <w:pPr>
        <w:pStyle w:val="policytext"/>
        <w:spacing w:after="40"/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14:paraId="030758C3" w14:textId="77777777" w:rsidR="00070804" w:rsidRDefault="00070804">
      <w:pPr>
        <w:pStyle w:val="sideheading"/>
        <w:rPr>
          <w:sz w:val="20"/>
        </w:rPr>
      </w:pPr>
      <w:r>
        <w:rPr>
          <w:sz w:val="20"/>
        </w:rPr>
        <w:t>Date(s) of Trip___________________________ Departure Time __________________ Return Time _______</w:t>
      </w:r>
    </w:p>
    <w:p w14:paraId="4BE4F0AE" w14:textId="77777777" w:rsidR="00070804" w:rsidRDefault="00070804">
      <w:pPr>
        <w:pStyle w:val="policytext"/>
        <w:rPr>
          <w:sz w:val="18"/>
        </w:rPr>
      </w:pPr>
      <w:r>
        <w:rPr>
          <w:b/>
          <w:smallCaps/>
          <w:sz w:val="20"/>
        </w:rPr>
        <w:t>Purpose/Educational Value</w:t>
      </w:r>
      <w:r>
        <w:rPr>
          <w:b/>
          <w:smallCaps/>
        </w:rPr>
        <w:t>:_________________________________________________________</w:t>
      </w:r>
      <w:r>
        <w:rPr>
          <w:b/>
          <w:smallCaps/>
        </w:rPr>
        <w:br/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28F213C3" w14:textId="77777777" w:rsidR="00070804" w:rsidRDefault="00070804">
      <w:pPr>
        <w:pStyle w:val="sideheading"/>
        <w:rPr>
          <w:sz w:val="20"/>
        </w:rPr>
      </w:pPr>
      <w:r>
        <w:rPr>
          <w:sz w:val="20"/>
        </w:rPr>
        <w:t>Source of funding for trip _____________________________________________________________________</w:t>
      </w:r>
    </w:p>
    <w:p w14:paraId="69ECF46F" w14:textId="77777777" w:rsidR="00070804" w:rsidRDefault="00070804">
      <w:pPr>
        <w:pStyle w:val="sideheading"/>
        <w:jc w:val="center"/>
        <w:rPr>
          <w:i/>
          <w:iCs/>
          <w:sz w:val="20"/>
        </w:rPr>
      </w:pPr>
      <w:r>
        <w:rPr>
          <w:i/>
          <w:iCs/>
          <w:sz w:val="20"/>
        </w:rPr>
        <w:t>No student shall be denied the trip because of an inability to pay.</w:t>
      </w:r>
    </w:p>
    <w:p w14:paraId="426A22F0" w14:textId="77777777" w:rsidR="00070804" w:rsidRDefault="00070804">
      <w:pPr>
        <w:pStyle w:val="sideheading"/>
        <w:rPr>
          <w:sz w:val="20"/>
        </w:rPr>
      </w:pPr>
      <w:r>
        <w:rPr>
          <w:sz w:val="20"/>
        </w:rPr>
        <w:t xml:space="preserve">Bill trip expenses to: </w:t>
      </w:r>
      <w:r>
        <w:rPr>
          <w:sz w:val="20"/>
        </w:rPr>
        <w:sym w:font="Wingdings" w:char="F06F"/>
      </w:r>
      <w:r>
        <w:rPr>
          <w:sz w:val="20"/>
        </w:rPr>
        <w:t xml:space="preserve"> sponsoring organization </w:t>
      </w:r>
      <w:r>
        <w:rPr>
          <w:sz w:val="20"/>
        </w:rPr>
        <w:sym w:font="Wingdings" w:char="F06F"/>
      </w:r>
      <w:r>
        <w:rPr>
          <w:sz w:val="20"/>
        </w:rPr>
        <w:t xml:space="preserve"> school council </w:t>
      </w:r>
      <w:r>
        <w:rPr>
          <w:sz w:val="20"/>
        </w:rPr>
        <w:sym w:font="Wingdings" w:char="F06F"/>
      </w:r>
      <w:r>
        <w:rPr>
          <w:sz w:val="20"/>
        </w:rPr>
        <w:t xml:space="preserve"> board </w:t>
      </w:r>
      <w:r>
        <w:rPr>
          <w:sz w:val="20"/>
        </w:rPr>
        <w:sym w:font="Wingdings" w:char="F06F"/>
      </w:r>
      <w:r>
        <w:rPr>
          <w:sz w:val="20"/>
        </w:rPr>
        <w:t xml:space="preserve"> other, specify ______</w:t>
      </w:r>
    </w:p>
    <w:p w14:paraId="7CCB1824" w14:textId="77777777" w:rsidR="00070804" w:rsidRDefault="00070804">
      <w:pPr>
        <w:pStyle w:val="sideheading"/>
        <w:rPr>
          <w:sz w:val="20"/>
        </w:rPr>
      </w:pPr>
      <w:r>
        <w:rPr>
          <w:sz w:val="20"/>
        </w:rPr>
        <w:t>Number of: students ____ faculty sponsors ____ other chaperones ____ Total # of Participants ____</w:t>
      </w:r>
    </w:p>
    <w:p w14:paraId="166A1DCF" w14:textId="77777777" w:rsidR="00070804" w:rsidRDefault="00070804">
      <w:pPr>
        <w:pStyle w:val="sideheading"/>
        <w:rPr>
          <w:sz w:val="20"/>
        </w:rPr>
      </w:pPr>
      <w:r>
        <w:rPr>
          <w:sz w:val="20"/>
        </w:rPr>
        <w:t>Mode of Transportation</w:t>
      </w:r>
    </w:p>
    <w:p w14:paraId="00064414" w14:textId="77777777" w:rsidR="00070804" w:rsidRDefault="00070804">
      <w:pPr>
        <w:pStyle w:val="sideheading"/>
        <w:rPr>
          <w:sz w:val="20"/>
        </w:rPr>
      </w:pPr>
      <w:r>
        <w:rPr>
          <w:sz w:val="20"/>
        </w:rPr>
        <w:tab/>
        <w:t>is district transportation needed?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yes, see procedure 09.36 </w:t>
      </w:r>
      <w:r>
        <w:rPr>
          <w:sz w:val="22"/>
        </w:rPr>
        <w:t>ap</w:t>
      </w:r>
      <w:r>
        <w:rPr>
          <w:sz w:val="20"/>
        </w:rPr>
        <w:t>.212.</w:t>
      </w:r>
    </w:p>
    <w:p w14:paraId="0B6E5762" w14:textId="77777777" w:rsidR="00070804" w:rsidRDefault="00070804">
      <w:pPr>
        <w:pStyle w:val="sideheading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Certificated common carrier; specify ______________________________________________</w:t>
      </w:r>
    </w:p>
    <w:p w14:paraId="231B1336" w14:textId="77777777" w:rsidR="00070804" w:rsidRDefault="00070804">
      <w:pPr>
        <w:pStyle w:val="sideheading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Private vehicle, if allowed by policy; specify driver(s) ______________________________</w:t>
      </w:r>
    </w:p>
    <w:p w14:paraId="60BCC01F" w14:textId="77777777" w:rsidR="00070804" w:rsidRDefault="00070804">
      <w:pPr>
        <w:pStyle w:val="sideheading"/>
        <w:rPr>
          <w:sz w:val="18"/>
        </w:rPr>
      </w:pPr>
      <w:r>
        <w:rPr>
          <w:sz w:val="20"/>
        </w:rPr>
        <w:t>Supervision (Attach list of names of adults accompanying students on trip</w:t>
      </w:r>
      <w:r>
        <w:rPr>
          <w:sz w:val="18"/>
        </w:rPr>
        <w:t>)</w:t>
      </w:r>
    </w:p>
    <w:p w14:paraId="44235428" w14:textId="77777777" w:rsidR="00070804" w:rsidRDefault="00070804">
      <w:pPr>
        <w:pStyle w:val="policytext"/>
        <w:spacing w:before="120"/>
        <w:rPr>
          <w:caps/>
          <w:sz w:val="20"/>
        </w:rPr>
      </w:pPr>
      <w:r>
        <w:rPr>
          <w:caps/>
          <w:sz w:val="20"/>
        </w:rPr>
        <w:t xml:space="preserve">Have all chaperones undergone the required records check and been designated by the Principal/designee to supervise students? </w:t>
      </w:r>
      <w:r>
        <w:rPr>
          <w:caps/>
          <w:sz w:val="20"/>
        </w:rPr>
        <w:sym w:font="Wingdings" w:char="F06F"/>
      </w:r>
      <w:r>
        <w:rPr>
          <w:caps/>
          <w:sz w:val="20"/>
        </w:rPr>
        <w:t xml:space="preserve"> Yes </w:t>
      </w:r>
      <w:r>
        <w:rPr>
          <w:caps/>
          <w:sz w:val="20"/>
        </w:rPr>
        <w:sym w:font="Wingdings" w:char="F06F"/>
      </w:r>
      <w:r>
        <w:rPr>
          <w:caps/>
          <w:sz w:val="20"/>
        </w:rPr>
        <w:t xml:space="preserve"> No</w:t>
      </w:r>
    </w:p>
    <w:p w14:paraId="1A6055C7" w14:textId="77777777" w:rsidR="00070804" w:rsidRDefault="00070804">
      <w:pPr>
        <w:pStyle w:val="policytext"/>
        <w:tabs>
          <w:tab w:val="left" w:pos="6480"/>
        </w:tabs>
        <w:spacing w:before="240" w:after="0"/>
        <w:rPr>
          <w:sz w:val="18"/>
        </w:rPr>
      </w:pPr>
      <w:r>
        <w:rPr>
          <w:sz w:val="18"/>
        </w:rPr>
        <w:t>_____________________________________________________</w:t>
      </w:r>
      <w:r>
        <w:rPr>
          <w:sz w:val="18"/>
        </w:rPr>
        <w:tab/>
        <w:t>_______________________________</w:t>
      </w:r>
    </w:p>
    <w:p w14:paraId="7CC78590" w14:textId="77777777" w:rsidR="00070804" w:rsidRDefault="00070804">
      <w:pPr>
        <w:pStyle w:val="policytext"/>
        <w:tabs>
          <w:tab w:val="left" w:pos="1440"/>
          <w:tab w:val="left" w:pos="7200"/>
        </w:tabs>
        <w:spacing w:after="160"/>
        <w:rPr>
          <w:b/>
          <w:i/>
          <w:sz w:val="18"/>
        </w:rPr>
      </w:pPr>
      <w:r>
        <w:rPr>
          <w:b/>
          <w:i/>
          <w:sz w:val="18"/>
        </w:rPr>
        <w:tab/>
        <w:t>Signature of Faculty Sponsor</w:t>
      </w:r>
      <w:r>
        <w:rPr>
          <w:b/>
          <w:i/>
          <w:sz w:val="18"/>
        </w:rPr>
        <w:tab/>
        <w:t>Date</w:t>
      </w:r>
    </w:p>
    <w:p w14:paraId="0D5BD017" w14:textId="77777777" w:rsidR="00070804" w:rsidRDefault="00070804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>
        <w:rPr>
          <w:sz w:val="18"/>
        </w:rPr>
        <w:t xml:space="preserve">Trip has been </w:t>
      </w:r>
      <w:r>
        <w:rPr>
          <w:sz w:val="18"/>
        </w:rPr>
        <w:sym w:font="Wingdings" w:char="F06F"/>
      </w:r>
      <w:r>
        <w:rPr>
          <w:sz w:val="18"/>
        </w:rPr>
        <w:t xml:space="preserve"> approved</w:t>
      </w:r>
      <w:r>
        <w:rPr>
          <w:sz w:val="18"/>
        </w:rPr>
        <w:tab/>
      </w:r>
      <w:r>
        <w:rPr>
          <w:sz w:val="18"/>
        </w:rPr>
        <w:sym w:font="Wingdings" w:char="F06F"/>
      </w:r>
      <w:r>
        <w:rPr>
          <w:sz w:val="18"/>
        </w:rPr>
        <w:t xml:space="preserve"> disapproved. Reason for disapproval ______________________________________________</w:t>
      </w:r>
    </w:p>
    <w:p w14:paraId="164AAFB1" w14:textId="77777777" w:rsidR="00070804" w:rsidRDefault="00070804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</w:p>
    <w:p w14:paraId="4A42C8A8" w14:textId="77777777" w:rsidR="00070804" w:rsidRDefault="00070804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480"/>
        </w:tabs>
        <w:spacing w:after="0"/>
        <w:rPr>
          <w:sz w:val="18"/>
        </w:rPr>
      </w:pPr>
      <w:r>
        <w:rPr>
          <w:sz w:val="18"/>
        </w:rPr>
        <w:t>______________________________________________________</w:t>
      </w:r>
      <w:r>
        <w:rPr>
          <w:sz w:val="18"/>
        </w:rPr>
        <w:tab/>
        <w:t>_______________________________</w:t>
      </w:r>
    </w:p>
    <w:p w14:paraId="7F18A713" w14:textId="77777777" w:rsidR="00070804" w:rsidRDefault="00070804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40"/>
          <w:tab w:val="left" w:pos="7470"/>
        </w:tabs>
        <w:rPr>
          <w:b/>
          <w:i/>
          <w:sz w:val="18"/>
        </w:rPr>
      </w:pPr>
      <w:r>
        <w:rPr>
          <w:b/>
          <w:i/>
          <w:sz w:val="18"/>
        </w:rPr>
        <w:tab/>
        <w:t>Signature of Principal</w:t>
      </w:r>
      <w:r>
        <w:rPr>
          <w:b/>
          <w:i/>
          <w:sz w:val="18"/>
        </w:rPr>
        <w:tab/>
        <w:t>Date</w:t>
      </w:r>
    </w:p>
    <w:p w14:paraId="6FCE8022" w14:textId="77777777" w:rsidR="00070804" w:rsidRDefault="00070804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480"/>
        </w:tabs>
        <w:spacing w:after="0"/>
        <w:rPr>
          <w:sz w:val="18"/>
        </w:rPr>
      </w:pPr>
      <w:r>
        <w:rPr>
          <w:sz w:val="18"/>
        </w:rPr>
        <w:t>______________________________________________________</w:t>
      </w:r>
      <w:r>
        <w:rPr>
          <w:sz w:val="18"/>
        </w:rPr>
        <w:tab/>
        <w:t>_______________________________</w:t>
      </w:r>
    </w:p>
    <w:p w14:paraId="6016787C" w14:textId="77777777" w:rsidR="00070804" w:rsidRDefault="00070804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20"/>
          <w:tab w:val="left" w:pos="7470"/>
        </w:tabs>
        <w:rPr>
          <w:b/>
          <w:i/>
          <w:sz w:val="18"/>
        </w:rPr>
      </w:pPr>
      <w:r>
        <w:rPr>
          <w:b/>
          <w:i/>
          <w:sz w:val="18"/>
        </w:rPr>
        <w:tab/>
        <w:t>Signature of Superintendent/Designee</w:t>
      </w:r>
      <w:r>
        <w:rPr>
          <w:b/>
          <w:i/>
          <w:sz w:val="18"/>
        </w:rPr>
        <w:tab/>
        <w:t>Date</w:t>
      </w:r>
    </w:p>
    <w:p w14:paraId="591908AF" w14:textId="77777777" w:rsidR="00070804" w:rsidRDefault="00070804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>
        <w:rPr>
          <w:sz w:val="18"/>
        </w:rPr>
        <w:t>For overnight and/or out-of-state trips, approval of the Superintendent and/or Board may be required by policy 09.36.</w:t>
      </w:r>
    </w:p>
    <w:p w14:paraId="306F0109" w14:textId="77777777" w:rsidR="00070804" w:rsidRDefault="00070804">
      <w:pPr>
        <w:pStyle w:val="sideheading"/>
      </w:pPr>
      <w:r>
        <w:t>Related Procedures:</w:t>
      </w:r>
    </w:p>
    <w:p w14:paraId="2D87797B" w14:textId="77777777" w:rsidR="00070804" w:rsidRDefault="00070804">
      <w:pPr>
        <w:pStyle w:val="Reference"/>
      </w:pPr>
      <w:r>
        <w:t>09.36 AP.211, 09.36 AP.212, 09.36 AP.23</w:t>
      </w:r>
    </w:p>
    <w:p w14:paraId="414C3AE6" w14:textId="22325834" w:rsidR="00070804" w:rsidRDefault="0067792F" w:rsidP="00D92423">
      <w:pPr>
        <w:pStyle w:val="policytextright"/>
      </w:pPr>
      <w:r>
        <w:t>Review/Revised:7/17/2023</w:t>
      </w:r>
    </w:p>
    <w:p w14:paraId="247C73E1" w14:textId="006E8701" w:rsidR="00070804" w:rsidRDefault="00070804" w:rsidP="00D92423">
      <w:pPr>
        <w:pStyle w:val="policytextright"/>
      </w:pPr>
    </w:p>
    <w:sectPr w:rsidR="00070804">
      <w:footerReference w:type="default" r:id="rId6"/>
      <w:type w:val="continuous"/>
      <w:pgSz w:w="12240" w:h="15840" w:code="1"/>
      <w:pgMar w:top="1080" w:right="864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83309" w14:textId="77777777" w:rsidR="00E41B68" w:rsidRDefault="00E41B68">
      <w:r>
        <w:separator/>
      </w:r>
    </w:p>
  </w:endnote>
  <w:endnote w:type="continuationSeparator" w:id="0">
    <w:p w14:paraId="56588B7F" w14:textId="77777777" w:rsidR="00E41B68" w:rsidRDefault="00E4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8D94" w14:textId="6A2718B1" w:rsidR="00070804" w:rsidRDefault="00070804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1B6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51EAB" w14:textId="77777777" w:rsidR="00E41B68" w:rsidRDefault="00E41B68">
      <w:r>
        <w:separator/>
      </w:r>
    </w:p>
  </w:footnote>
  <w:footnote w:type="continuationSeparator" w:id="0">
    <w:p w14:paraId="05ED15FF" w14:textId="77777777" w:rsidR="00E41B68" w:rsidRDefault="00E4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23"/>
    <w:rsid w:val="00070804"/>
    <w:rsid w:val="0067792F"/>
    <w:rsid w:val="0090271C"/>
    <w:rsid w:val="00C66F3A"/>
    <w:rsid w:val="00D82A78"/>
    <w:rsid w:val="00D92423"/>
    <w:rsid w:val="00E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7D4E7"/>
  <w15:chartTrackingRefBased/>
  <w15:docId w15:val="{5098FECA-C551-4892-AA0E-DFE75960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D92423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D92423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D92423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D9242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D92423"/>
    <w:rPr>
      <w:b/>
      <w:smallCaps/>
    </w:rPr>
  </w:style>
  <w:style w:type="paragraph" w:customStyle="1" w:styleId="indent1">
    <w:name w:val="indent1"/>
    <w:basedOn w:val="policytext"/>
    <w:rsid w:val="00D92423"/>
    <w:pPr>
      <w:ind w:left="432"/>
    </w:pPr>
  </w:style>
  <w:style w:type="character" w:customStyle="1" w:styleId="ksbabold">
    <w:name w:val="ksba bold"/>
    <w:rsid w:val="00D92423"/>
    <w:rPr>
      <w:rFonts w:ascii="Times New Roman" w:hAnsi="Times New Roman"/>
      <w:b/>
      <w:sz w:val="24"/>
    </w:rPr>
  </w:style>
  <w:style w:type="character" w:customStyle="1" w:styleId="ksbanormal">
    <w:name w:val="ksba normal"/>
    <w:rsid w:val="00D92423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D92423"/>
    <w:pPr>
      <w:ind w:left="936" w:hanging="360"/>
    </w:pPr>
  </w:style>
  <w:style w:type="paragraph" w:customStyle="1" w:styleId="Listabc">
    <w:name w:val="Listabc"/>
    <w:basedOn w:val="policytext"/>
    <w:rsid w:val="00D92423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D92423"/>
    <w:pPr>
      <w:spacing w:after="0"/>
      <w:ind w:left="432"/>
    </w:pPr>
  </w:style>
  <w:style w:type="paragraph" w:customStyle="1" w:styleId="EndHeading">
    <w:name w:val="EndHeading"/>
    <w:basedOn w:val="sideheading"/>
    <w:rsid w:val="00D92423"/>
    <w:pPr>
      <w:spacing w:before="120"/>
    </w:pPr>
  </w:style>
  <w:style w:type="paragraph" w:customStyle="1" w:styleId="relatedsideheading">
    <w:name w:val="related sideheading"/>
    <w:basedOn w:val="sideheading"/>
    <w:rsid w:val="00D92423"/>
    <w:pPr>
      <w:spacing w:before="120"/>
    </w:pPr>
  </w:style>
  <w:style w:type="paragraph" w:styleId="MacroText">
    <w:name w:val="macro"/>
    <w:semiHidden/>
    <w:rsid w:val="00D924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D92423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D92423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expnote">
    <w:name w:val="expnote"/>
    <w:basedOn w:val="Heading1"/>
    <w:rsid w:val="00D92423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D92423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INWORD\TEMPLATE\A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09.36 AP.1</vt:lpstr>
    </vt:vector>
  </TitlesOfParts>
  <Company>KSBA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09.36 AP.1</dc:title>
  <dc:subject/>
  <dc:creator>KSBA</dc:creator>
  <cp:keywords/>
  <cp:lastModifiedBy>Kouns, Pam</cp:lastModifiedBy>
  <cp:revision>2</cp:revision>
  <cp:lastPrinted>1996-10-17T14:07:00Z</cp:lastPrinted>
  <dcterms:created xsi:type="dcterms:W3CDTF">2023-07-27T15:04:00Z</dcterms:created>
  <dcterms:modified xsi:type="dcterms:W3CDTF">2023-07-27T15:04:00Z</dcterms:modified>
</cp:coreProperties>
</file>